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92" w:rsidRDefault="00F85AA3" w:rsidP="00F85AA3">
      <w:pPr>
        <w:pStyle w:val="Title"/>
        <w:jc w:val="center"/>
      </w:pPr>
      <w:r>
        <w:rPr>
          <w:noProof/>
          <w:lang w:eastAsia="en-US"/>
        </w:rPr>
        <w:drawing>
          <wp:inline distT="0" distB="0" distL="0" distR="0">
            <wp:extent cx="1958340" cy="2741676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 A GIOVANNI HILDALGO CONGA draft edit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300" cy="275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092" w:rsidRDefault="00F85AA3">
      <w:pPr>
        <w:pStyle w:val="Heading1"/>
      </w:pPr>
      <w:r>
        <w:t>Grammy award winner Giovanni Hidalgo conga raffle submission form</w:t>
      </w:r>
    </w:p>
    <w:p w:rsidR="00926092" w:rsidRDefault="00F85AA3">
      <w:r>
        <w:t xml:space="preserve">Online submission directions: Complete information on form with receipt number and email to </w:t>
      </w:r>
      <w:hyperlink r:id="rId7" w:history="1">
        <w:r w:rsidRPr="0046482C">
          <w:rPr>
            <w:rStyle w:val="Hyperlink"/>
          </w:rPr>
          <w:t>info@allamericanmusicevents.com</w:t>
        </w:r>
      </w:hyperlink>
    </w:p>
    <w:p w:rsidR="00F85AA3" w:rsidRDefault="00F85AA3">
      <w:r>
        <w:t>Mail in Submissions: Please print out form, complete and send check or money order to:</w:t>
      </w:r>
    </w:p>
    <w:p w:rsidR="00F85AA3" w:rsidRDefault="00F85AA3" w:rsidP="00F85AA3">
      <w:pPr>
        <w:pStyle w:val="NoSpacing"/>
      </w:pPr>
      <w:r>
        <w:t>ViVa Tampa Bay</w:t>
      </w:r>
    </w:p>
    <w:p w:rsidR="00F85AA3" w:rsidRDefault="00F85AA3" w:rsidP="00F85AA3">
      <w:pPr>
        <w:pStyle w:val="NoSpacing"/>
      </w:pPr>
      <w:r>
        <w:t>Giovanni Raffle Submission</w:t>
      </w:r>
    </w:p>
    <w:p w:rsidR="00F85AA3" w:rsidRDefault="00F85AA3" w:rsidP="00F85AA3">
      <w:pPr>
        <w:pStyle w:val="NoSpacing"/>
      </w:pPr>
      <w:r>
        <w:t>PO BOX 48762</w:t>
      </w:r>
    </w:p>
    <w:p w:rsidR="00F85AA3" w:rsidRDefault="00F85AA3" w:rsidP="00F85AA3">
      <w:pPr>
        <w:pStyle w:val="NoSpacing"/>
      </w:pPr>
      <w:r>
        <w:t>TAMPA, FL 33646</w:t>
      </w:r>
    </w:p>
    <w:p w:rsidR="00F85AA3" w:rsidRDefault="00F85AA3" w:rsidP="00F85AA3">
      <w:pPr>
        <w:pStyle w:val="NoSpacing"/>
      </w:pPr>
    </w:p>
    <w:p w:rsidR="00F85AA3" w:rsidRDefault="00F85AA3" w:rsidP="00F85AA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Name: _______________________________    Date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</w:t>
      </w:r>
    </w:p>
    <w:p w:rsidR="00F85AA3" w:rsidRDefault="00F85AA3" w:rsidP="00F85AA3">
      <w:pPr>
        <w:pStyle w:val="NoSpacing"/>
        <w:rPr>
          <w:sz w:val="32"/>
          <w:szCs w:val="32"/>
        </w:rPr>
      </w:pPr>
    </w:p>
    <w:p w:rsidR="00F85AA3" w:rsidRDefault="00F85AA3" w:rsidP="00F85AA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</w:t>
      </w:r>
    </w:p>
    <w:p w:rsidR="00F85AA3" w:rsidRDefault="00F85AA3" w:rsidP="00F85AA3">
      <w:pPr>
        <w:pStyle w:val="NoSpacing"/>
        <w:rPr>
          <w:sz w:val="32"/>
          <w:szCs w:val="32"/>
        </w:rPr>
      </w:pPr>
    </w:p>
    <w:p w:rsidR="00F85AA3" w:rsidRDefault="00F85AA3" w:rsidP="00F85AA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Contact phone number: ______ _______ ______</w:t>
      </w:r>
    </w:p>
    <w:p w:rsidR="00F85AA3" w:rsidRDefault="00F85AA3" w:rsidP="00F85AA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Please mark the number of tickets you would like to purchase:</w:t>
      </w:r>
    </w:p>
    <w:p w:rsidR="00F85AA3" w:rsidRDefault="00F85AA3" w:rsidP="00F85AA3">
      <w:pPr>
        <w:pStyle w:val="NoSpacing"/>
        <w:rPr>
          <w:sz w:val="32"/>
          <w:szCs w:val="32"/>
        </w:rPr>
      </w:pPr>
    </w:p>
    <w:p w:rsidR="00F85AA3" w:rsidRPr="00F85AA3" w:rsidRDefault="00F85AA3" w:rsidP="00F85AA3">
      <w:pPr>
        <w:pStyle w:val="NoSpacing"/>
        <w:jc w:val="center"/>
        <w:rPr>
          <w:b/>
          <w:sz w:val="28"/>
          <w:szCs w:val="28"/>
        </w:rPr>
      </w:pPr>
      <w:r w:rsidRPr="00F85AA3">
        <w:rPr>
          <w:b/>
          <w:sz w:val="28"/>
          <w:szCs w:val="28"/>
        </w:rPr>
        <w:t>_____   3 tickets for $20.00</w:t>
      </w:r>
    </w:p>
    <w:p w:rsidR="00F85AA3" w:rsidRPr="00F85AA3" w:rsidRDefault="00F85AA3" w:rsidP="00F85AA3">
      <w:pPr>
        <w:pStyle w:val="NoSpacing"/>
        <w:jc w:val="center"/>
        <w:rPr>
          <w:b/>
          <w:sz w:val="28"/>
          <w:szCs w:val="28"/>
        </w:rPr>
      </w:pPr>
      <w:r w:rsidRPr="00F85AA3">
        <w:rPr>
          <w:b/>
          <w:sz w:val="28"/>
          <w:szCs w:val="28"/>
        </w:rPr>
        <w:t>_____   9 tickets for $50.00</w:t>
      </w:r>
    </w:p>
    <w:p w:rsidR="00F85AA3" w:rsidRDefault="00F85AA3" w:rsidP="00F85AA3">
      <w:pPr>
        <w:pStyle w:val="NoSpacing"/>
        <w:jc w:val="center"/>
        <w:rPr>
          <w:b/>
          <w:sz w:val="28"/>
          <w:szCs w:val="28"/>
        </w:rPr>
      </w:pPr>
      <w:r w:rsidRPr="00F85AA3">
        <w:rPr>
          <w:b/>
          <w:sz w:val="28"/>
          <w:szCs w:val="28"/>
        </w:rPr>
        <w:t>_____    25 tickets for $100</w:t>
      </w:r>
    </w:p>
    <w:p w:rsidR="00F85AA3" w:rsidRDefault="00F85AA3" w:rsidP="00F85AA3">
      <w:pPr>
        <w:pStyle w:val="NoSpacing"/>
        <w:jc w:val="center"/>
        <w:rPr>
          <w:b/>
          <w:sz w:val="28"/>
          <w:szCs w:val="28"/>
        </w:rPr>
      </w:pPr>
    </w:p>
    <w:p w:rsidR="00F85AA3" w:rsidRDefault="00F85AA3" w:rsidP="00F85AA3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Reciept</w:t>
      </w:r>
      <w:proofErr w:type="spellEnd"/>
      <w:r>
        <w:rPr>
          <w:b/>
          <w:sz w:val="28"/>
          <w:szCs w:val="28"/>
        </w:rPr>
        <w:t xml:space="preserve"> # (only use if paying online) ___________________________</w:t>
      </w:r>
    </w:p>
    <w:p w:rsidR="007A1870" w:rsidRDefault="007A1870" w:rsidP="007A187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WINNER WILL BE ANNOUNCED BY 4PM AT VIVA TAMPA BAY HISPANIC HERITAGE FESTIVAL ON OCTOBER 18</w:t>
      </w:r>
      <w:r w:rsidRPr="007A187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AT YBOR CITY’S CENTENNIAL PARK</w:t>
      </w:r>
    </w:p>
    <w:p w:rsidR="007A1870" w:rsidRDefault="007A1870" w:rsidP="007A1870">
      <w:pPr>
        <w:pStyle w:val="NoSpacing"/>
        <w:jc w:val="center"/>
        <w:rPr>
          <w:b/>
          <w:sz w:val="28"/>
          <w:szCs w:val="28"/>
        </w:rPr>
      </w:pPr>
    </w:p>
    <w:p w:rsidR="007A1870" w:rsidRDefault="007A1870" w:rsidP="007A187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 SEE GIOVANNI PLAY LIVE AT VIVA TAMPA BAY!</w:t>
      </w:r>
    </w:p>
    <w:p w:rsidR="007A1870" w:rsidRDefault="007A1870" w:rsidP="007A1870">
      <w:pPr>
        <w:pStyle w:val="NoSpacing"/>
        <w:jc w:val="center"/>
        <w:rPr>
          <w:b/>
          <w:sz w:val="28"/>
          <w:szCs w:val="28"/>
        </w:rPr>
      </w:pPr>
    </w:p>
    <w:p w:rsidR="007A1870" w:rsidRDefault="007A1870" w:rsidP="007A187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ANY QUESTIONS PLEASE EMAIL </w:t>
      </w:r>
      <w:hyperlink r:id="rId8" w:history="1">
        <w:r w:rsidRPr="0046482C">
          <w:rPr>
            <w:rStyle w:val="Hyperlink"/>
            <w:b/>
            <w:sz w:val="28"/>
            <w:szCs w:val="28"/>
          </w:rPr>
          <w:t>INFO@ALLAMERICANMUSICEVENTS.COM</w:t>
        </w:r>
      </w:hyperlink>
    </w:p>
    <w:p w:rsidR="007A1870" w:rsidRPr="007A1870" w:rsidRDefault="007A1870" w:rsidP="007A1870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*YOU DO NOT HAVE TO BE PRESENT TO WIN, IF NOT PRESENT WE WILL CALL WINNER*</w:t>
      </w:r>
      <w:bookmarkStart w:id="0" w:name="_GoBack"/>
      <w:bookmarkEnd w:id="0"/>
    </w:p>
    <w:p w:rsidR="00F85AA3" w:rsidRPr="00F85AA3" w:rsidRDefault="00F85AA3" w:rsidP="00F85AA3">
      <w:pPr>
        <w:pStyle w:val="NoSpacing"/>
        <w:jc w:val="center"/>
        <w:rPr>
          <w:b/>
          <w:sz w:val="32"/>
          <w:szCs w:val="32"/>
        </w:rPr>
      </w:pPr>
    </w:p>
    <w:sectPr w:rsidR="00F85AA3" w:rsidRPr="00F85A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A3"/>
    <w:rsid w:val="007A1870"/>
    <w:rsid w:val="00926092"/>
    <w:rsid w:val="00F8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BDCD3-6CEB-4B52-9C68-1222E65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AA3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AMERICANMUSICEVENT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llamericanmusiceven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ry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theman</dc:creator>
  <cp:keywords/>
  <cp:lastModifiedBy>jerry theman</cp:lastModifiedBy>
  <cp:revision>2</cp:revision>
  <dcterms:created xsi:type="dcterms:W3CDTF">2015-08-07T18:46:00Z</dcterms:created>
  <dcterms:modified xsi:type="dcterms:W3CDTF">2015-08-07T18:59:00Z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